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8B80C" w14:textId="20AA326E" w:rsidR="00FF3174" w:rsidRDefault="00FF3174" w:rsidP="00FF3174">
      <w:pPr>
        <w:rPr>
          <w:rStyle w:val="Emphasis"/>
          <w:sz w:val="72"/>
          <w:szCs w:val="72"/>
        </w:rPr>
      </w:pPr>
    </w:p>
    <w:p w14:paraId="3C5D5817" w14:textId="77777777" w:rsidR="008072BF" w:rsidRDefault="008072BF" w:rsidP="00FF3174">
      <w:pPr>
        <w:rPr>
          <w:rStyle w:val="Emphasis"/>
          <w:sz w:val="72"/>
          <w:szCs w:val="72"/>
        </w:rPr>
      </w:pPr>
    </w:p>
    <w:p w14:paraId="16336C09" w14:textId="77777777" w:rsidR="00783F8D" w:rsidRPr="00910A63" w:rsidRDefault="00783F8D" w:rsidP="00FF3174">
      <w:pPr>
        <w:rPr>
          <w:rStyle w:val="Emphasis"/>
          <w:sz w:val="96"/>
          <w:szCs w:val="96"/>
        </w:rPr>
      </w:pPr>
      <w:r w:rsidRPr="00910A63">
        <w:rPr>
          <w:rStyle w:val="Emphasis"/>
          <w:sz w:val="96"/>
          <w:szCs w:val="96"/>
        </w:rPr>
        <w:t>Vote by telephone dictation at the 2020 General Election and referendums</w:t>
      </w:r>
    </w:p>
    <w:p w14:paraId="733D82BC" w14:textId="1EC98D98" w:rsidR="000B6746" w:rsidRDefault="001659A4" w:rsidP="00F62EBE">
      <w:r>
        <w:br w:type="page"/>
      </w:r>
    </w:p>
    <w:p w14:paraId="19CD5678" w14:textId="77777777" w:rsidR="000D7895" w:rsidRDefault="000D7895" w:rsidP="007E69A7"/>
    <w:p w14:paraId="757AF84E" w14:textId="77777777" w:rsidR="00C56188" w:rsidRDefault="00C56188" w:rsidP="007E69A7">
      <w:pPr>
        <w:sectPr w:rsidR="00C56188" w:rsidSect="002076A0">
          <w:footerReference w:type="even" r:id="rId7"/>
          <w:footerReference w:type="default" r:id="rId8"/>
          <w:headerReference w:type="first" r:id="rId9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7A8D53B" w14:textId="77777777" w:rsidR="00783F8D" w:rsidRPr="00A51A36" w:rsidRDefault="00783F8D" w:rsidP="00783F8D">
      <w:pPr>
        <w:pStyle w:val="pgnum"/>
        <w:rPr>
          <w:rStyle w:val="PageNumberDAISY"/>
        </w:rPr>
      </w:pPr>
      <w:r w:rsidRPr="00A51A36">
        <w:rPr>
          <w:rStyle w:val="PageNumberDAISY"/>
        </w:rPr>
        <w:lastRenderedPageBreak/>
        <w:t>Page 1</w:t>
      </w:r>
    </w:p>
    <w:p w14:paraId="1308FB33" w14:textId="77777777" w:rsidR="00783F8D" w:rsidRPr="00273AF7" w:rsidRDefault="00783F8D" w:rsidP="00783F8D">
      <w:pPr>
        <w:pStyle w:val="Heading1"/>
      </w:pPr>
      <w:r w:rsidRPr="00273AF7">
        <w:t xml:space="preserve">Vote by telephone dictation at the </w:t>
      </w:r>
      <w:r w:rsidRPr="00B10B64">
        <w:t>2020 General Election</w:t>
      </w:r>
      <w:r>
        <w:t xml:space="preserve"> and referendums</w:t>
      </w:r>
    </w:p>
    <w:p w14:paraId="5A9980EF" w14:textId="77777777" w:rsidR="00783F8D" w:rsidRPr="00B10B64" w:rsidRDefault="00783F8D" w:rsidP="00783F8D">
      <w:r>
        <w:t>Telephone dictation v</w:t>
      </w:r>
      <w:r w:rsidRPr="00B10B64">
        <w:t xml:space="preserve">oting in the 2020 General Election and referendums starts on </w:t>
      </w:r>
      <w:r>
        <w:t>Wednesday 30</w:t>
      </w:r>
      <w:r w:rsidRPr="00B10B64">
        <w:t xml:space="preserve"> September and ends at 7pm on election day, Saturday 1</w:t>
      </w:r>
      <w:r>
        <w:t>7</w:t>
      </w:r>
      <w:r w:rsidRPr="00B10B64">
        <w:t xml:space="preserve"> </w:t>
      </w:r>
      <w:r>
        <w:t>October</w:t>
      </w:r>
      <w:r w:rsidRPr="00B10B64">
        <w:t xml:space="preserve">. </w:t>
      </w:r>
    </w:p>
    <w:p w14:paraId="4DF42D83" w14:textId="77777777" w:rsidR="00783F8D" w:rsidRPr="00273AF7" w:rsidRDefault="00783F8D" w:rsidP="00783F8D">
      <w:pPr>
        <w:pStyle w:val="Heading2"/>
      </w:pPr>
      <w:r w:rsidRPr="00273AF7">
        <w:t>Who is eligible for telephone dictation voting?</w:t>
      </w:r>
    </w:p>
    <w:p w14:paraId="2B82C884" w14:textId="0BC147E8" w:rsidR="00783F8D" w:rsidRDefault="00783F8D" w:rsidP="00783F8D">
      <w:r w:rsidRPr="00273AF7">
        <w:t xml:space="preserve">Anyone who is enrolled to vote and is blind, partially blind or has another physical disability that prevents them from marking their </w:t>
      </w:r>
      <w:r>
        <w:t>voting</w:t>
      </w:r>
      <w:r w:rsidRPr="00273AF7">
        <w:t xml:space="preserve"> paper without assistance is eligible to vote by telephone dictation</w:t>
      </w:r>
      <w:r w:rsidRPr="00EF6B84">
        <w:t>.</w:t>
      </w:r>
    </w:p>
    <w:p w14:paraId="53534632" w14:textId="77777777" w:rsidR="00783F8D" w:rsidRPr="00273AF7" w:rsidRDefault="00783F8D" w:rsidP="00783F8D">
      <w:r w:rsidRPr="003938D7">
        <w:t xml:space="preserve">You need to register to use the telephone dictation service in the </w:t>
      </w:r>
      <w:r>
        <w:t>g</w:t>
      </w:r>
      <w:r w:rsidRPr="003938D7">
        <w:t xml:space="preserve">eneral </w:t>
      </w:r>
      <w:r>
        <w:t>e</w:t>
      </w:r>
      <w:r w:rsidRPr="003938D7">
        <w:t>lection and referendums, even if you've used it at previous elections.</w:t>
      </w:r>
    </w:p>
    <w:p w14:paraId="3CB8C8A0" w14:textId="20873A14" w:rsidR="00783F8D" w:rsidRPr="00273AF7" w:rsidRDefault="00783F8D" w:rsidP="00783F8D">
      <w:pPr>
        <w:pStyle w:val="Heading2"/>
      </w:pPr>
      <w:r>
        <w:t>How to r</w:t>
      </w:r>
      <w:r w:rsidRPr="00273AF7">
        <w:t xml:space="preserve">egister </w:t>
      </w:r>
      <w:r w:rsidR="00827ECE">
        <w:t>for telephone dictation voting</w:t>
      </w:r>
    </w:p>
    <w:p w14:paraId="17F58183" w14:textId="77777777" w:rsidR="00783F8D" w:rsidRPr="00273AF7" w:rsidRDefault="00783F8D" w:rsidP="00783F8D">
      <w:r w:rsidRPr="00273AF7">
        <w:t>If you</w:t>
      </w:r>
      <w:r>
        <w:t>'</w:t>
      </w:r>
      <w:r w:rsidRPr="00273AF7">
        <w:t>re eligible and would like to vote by telephone dictation, then you need to register before you vote.</w:t>
      </w:r>
    </w:p>
    <w:p w14:paraId="40763AD5" w14:textId="77777777" w:rsidR="00783F8D" w:rsidRDefault="00783F8D" w:rsidP="00783F8D">
      <w:r>
        <w:lastRenderedPageBreak/>
        <w:t>You can r</w:t>
      </w:r>
      <w:r w:rsidRPr="0051404D">
        <w:t>egister to vot</w:t>
      </w:r>
      <w:r w:rsidRPr="00750A84">
        <w:t xml:space="preserve">e </w:t>
      </w:r>
      <w:r w:rsidRPr="00432465">
        <w:t xml:space="preserve">by telephone dictation from </w:t>
      </w:r>
      <w:r w:rsidRPr="007804D5">
        <w:t xml:space="preserve">Monday </w:t>
      </w:r>
      <w:r>
        <w:t>14 September</w:t>
      </w:r>
      <w:r w:rsidRPr="0067290C">
        <w:t xml:space="preserve"> by calling </w:t>
      </w:r>
      <w:r w:rsidRPr="00F918B9">
        <w:t>0800 028 028</w:t>
      </w:r>
      <w:r w:rsidRPr="00D40BA9">
        <w:t xml:space="preserve"> </w:t>
      </w:r>
      <w:r w:rsidRPr="0051404D">
        <w:t>and</w:t>
      </w:r>
      <w:r w:rsidRPr="00750A84">
        <w:t xml:space="preserve"> </w:t>
      </w:r>
      <w:r>
        <w:t>selecting</w:t>
      </w:r>
      <w:r w:rsidRPr="00D40BA9">
        <w:t xml:space="preserve"> </w:t>
      </w:r>
      <w:r w:rsidRPr="0051404D">
        <w:t xml:space="preserve">option 1 to </w:t>
      </w:r>
      <w:r w:rsidRPr="00750A84">
        <w:t>register</w:t>
      </w:r>
      <w:r w:rsidRPr="00432465">
        <w:t xml:space="preserve">. </w:t>
      </w:r>
    </w:p>
    <w:p w14:paraId="12BBD8B8" w14:textId="77777777" w:rsidR="00783F8D" w:rsidRDefault="00783F8D" w:rsidP="00783F8D">
      <w:r w:rsidRPr="00273AF7">
        <w:t xml:space="preserve">You can call weekdays from 9am to 5pm </w:t>
      </w:r>
      <w:r w:rsidRPr="0051404D">
        <w:t xml:space="preserve">until </w:t>
      </w:r>
      <w:r w:rsidRPr="00F918B9">
        <w:t xml:space="preserve">Friday </w:t>
      </w:r>
      <w:r w:rsidR="00FF3174">
        <w:t>9 </w:t>
      </w:r>
      <w:r>
        <w:t>October</w:t>
      </w:r>
      <w:r w:rsidRPr="0051404D">
        <w:t xml:space="preserve">. From </w:t>
      </w:r>
      <w:r w:rsidRPr="00F918B9">
        <w:t>Monday 1</w:t>
      </w:r>
      <w:r>
        <w:t>2</w:t>
      </w:r>
      <w:r w:rsidRPr="00F918B9">
        <w:t xml:space="preserve"> </w:t>
      </w:r>
      <w:r>
        <w:t>October</w:t>
      </w:r>
      <w:r w:rsidRPr="0051404D">
        <w:t xml:space="preserve"> you can call from 9am to 7pm.</w:t>
      </w:r>
    </w:p>
    <w:p w14:paraId="4B75CE6E" w14:textId="1B226D08" w:rsidR="00783F8D" w:rsidRPr="00273AF7" w:rsidRDefault="00783F8D" w:rsidP="00783F8D">
      <w:r w:rsidRPr="0051404D">
        <w:t xml:space="preserve">You must be registered </w:t>
      </w:r>
      <w:r>
        <w:t xml:space="preserve">for </w:t>
      </w:r>
      <w:r w:rsidRPr="00D40BA9">
        <w:t>telephone dictation</w:t>
      </w:r>
      <w:r>
        <w:t xml:space="preserve"> voting </w:t>
      </w:r>
      <w:r w:rsidRPr="00D40BA9">
        <w:t xml:space="preserve">by </w:t>
      </w:r>
      <w:r w:rsidRPr="00F918B9">
        <w:t>7pm, Thursday 1</w:t>
      </w:r>
      <w:r>
        <w:t xml:space="preserve">5 October. </w:t>
      </w:r>
      <w:r w:rsidRPr="00B10B64">
        <w:t>If you haven't registered by this time you won't be able to vote by telephone dictation</w:t>
      </w:r>
      <w:r>
        <w:t>, however y</w:t>
      </w:r>
      <w:r w:rsidRPr="00B10B64">
        <w:t xml:space="preserve">ou can still vote at any voting place </w:t>
      </w:r>
      <w:r w:rsidRPr="00CD37FC">
        <w:t xml:space="preserve">from Saturday </w:t>
      </w:r>
      <w:r>
        <w:t>3</w:t>
      </w:r>
      <w:r w:rsidRPr="00CD37FC">
        <w:t xml:space="preserve"> </w:t>
      </w:r>
      <w:r>
        <w:t>October</w:t>
      </w:r>
      <w:r w:rsidRPr="00CD37FC">
        <w:t xml:space="preserve"> until </w:t>
      </w:r>
      <w:r w:rsidRPr="00F918B9">
        <w:t>7pm on election day, Saturday 1</w:t>
      </w:r>
      <w:r>
        <w:t>7</w:t>
      </w:r>
      <w:r w:rsidR="00FF3174">
        <w:t> </w:t>
      </w:r>
      <w:r w:rsidR="00827ECE">
        <w:t>October.</w:t>
      </w:r>
    </w:p>
    <w:p w14:paraId="017D25A9" w14:textId="77777777" w:rsidR="00783F8D" w:rsidRPr="00273AF7" w:rsidRDefault="00783F8D" w:rsidP="00783F8D">
      <w:r w:rsidRPr="00273AF7">
        <w:t xml:space="preserve">When you register, you will be asked to choose a secret question and answer </w:t>
      </w:r>
      <w:r>
        <w:t>which</w:t>
      </w:r>
      <w:r w:rsidRPr="00273AF7">
        <w:t xml:space="preserve"> only you know. You can choose from one of three secret questions:</w:t>
      </w:r>
    </w:p>
    <w:p w14:paraId="391A73C0" w14:textId="77777777" w:rsidR="00783F8D" w:rsidRPr="00650A46" w:rsidRDefault="00783F8D" w:rsidP="00783F8D">
      <w:pPr>
        <w:pStyle w:val="ListParagraph"/>
        <w:numPr>
          <w:ilvl w:val="0"/>
          <w:numId w:val="20"/>
        </w:numPr>
        <w:spacing w:after="200" w:line="276" w:lineRule="auto"/>
        <w:rPr>
          <w:rFonts w:cs="Arial"/>
        </w:rPr>
      </w:pPr>
      <w:r w:rsidRPr="00650A46">
        <w:rPr>
          <w:rFonts w:cs="Arial"/>
        </w:rPr>
        <w:t xml:space="preserve">The name of your first primary school </w:t>
      </w:r>
    </w:p>
    <w:p w14:paraId="46D75ECC" w14:textId="77777777" w:rsidR="00783F8D" w:rsidRPr="00650A46" w:rsidRDefault="00783F8D" w:rsidP="00783F8D">
      <w:pPr>
        <w:pStyle w:val="ListParagraph"/>
        <w:numPr>
          <w:ilvl w:val="0"/>
          <w:numId w:val="20"/>
        </w:numPr>
        <w:spacing w:after="200" w:line="276" w:lineRule="auto"/>
        <w:rPr>
          <w:rFonts w:cs="Arial"/>
        </w:rPr>
      </w:pPr>
      <w:r w:rsidRPr="00650A46">
        <w:rPr>
          <w:rFonts w:cs="Arial"/>
        </w:rPr>
        <w:t>The name of your first pet</w:t>
      </w:r>
    </w:p>
    <w:p w14:paraId="4F5C9971" w14:textId="77777777" w:rsidR="00783F8D" w:rsidRPr="00273AF7" w:rsidRDefault="00783F8D" w:rsidP="00783F8D">
      <w:pPr>
        <w:pStyle w:val="ListParagraph"/>
        <w:numPr>
          <w:ilvl w:val="0"/>
          <w:numId w:val="20"/>
        </w:numPr>
        <w:spacing w:after="200" w:line="276" w:lineRule="auto"/>
      </w:pPr>
      <w:r w:rsidRPr="00650A46">
        <w:rPr>
          <w:rFonts w:cs="Arial"/>
        </w:rPr>
        <w:t>The name of the street where you grew up.</w:t>
      </w:r>
    </w:p>
    <w:p w14:paraId="2E775C05" w14:textId="77777777" w:rsidR="00783F8D" w:rsidRPr="00273AF7" w:rsidRDefault="00783F8D" w:rsidP="00783F8D">
      <w:r>
        <w:t xml:space="preserve">You </w:t>
      </w:r>
      <w:r w:rsidRPr="00273AF7">
        <w:t>will be given a personal registration number</w:t>
      </w:r>
      <w:r>
        <w:t xml:space="preserve"> once you have registered.</w:t>
      </w:r>
      <w:r w:rsidRPr="004F776A">
        <w:t xml:space="preserve"> </w:t>
      </w:r>
      <w:r w:rsidRPr="00273AF7">
        <w:t>Your registration number can be sent to you by email, text message</w:t>
      </w:r>
      <w:r>
        <w:t>,</w:t>
      </w:r>
      <w:r w:rsidRPr="00273AF7">
        <w:t xml:space="preserve"> given to you over the phone</w:t>
      </w:r>
      <w:r>
        <w:t>, or someone can call you back</w:t>
      </w:r>
      <w:r w:rsidRPr="00273AF7">
        <w:t>. Make sure you</w:t>
      </w:r>
      <w:r w:rsidR="00A01F19">
        <w:t>'</w:t>
      </w:r>
      <w:r w:rsidRPr="00273AF7">
        <w:t>re ready to record your personal registration number if you want to receive it over the phone.</w:t>
      </w:r>
    </w:p>
    <w:p w14:paraId="3411E8BC" w14:textId="77777777" w:rsidR="00783F8D" w:rsidRPr="00273AF7" w:rsidRDefault="00783F8D" w:rsidP="00783F8D">
      <w:r w:rsidRPr="00273AF7">
        <w:t xml:space="preserve">Your registration number and secret question </w:t>
      </w:r>
      <w:r>
        <w:t>are</w:t>
      </w:r>
      <w:r w:rsidRPr="00273AF7">
        <w:t xml:space="preserve"> used to confirm that you</w:t>
      </w:r>
      <w:r>
        <w:t>'</w:t>
      </w:r>
      <w:r w:rsidRPr="00273AF7">
        <w:t xml:space="preserve">re already registered when you call back </w:t>
      </w:r>
      <w:r w:rsidRPr="00273AF7">
        <w:lastRenderedPageBreak/>
        <w:t>to vote without giving your name to the electoral official. Please don</w:t>
      </w:r>
      <w:r>
        <w:t>'</w:t>
      </w:r>
      <w:r w:rsidRPr="00273AF7">
        <w:t>t tell anyone your secret question or the answer to it until you call back to vote.</w:t>
      </w:r>
    </w:p>
    <w:p w14:paraId="2E1A41A0" w14:textId="77777777" w:rsidR="00783F8D" w:rsidRDefault="00783F8D" w:rsidP="00783F8D">
      <w:r w:rsidRPr="00273AF7">
        <w:t>You</w:t>
      </w:r>
      <w:r>
        <w:t>'</w:t>
      </w:r>
      <w:r w:rsidRPr="00273AF7">
        <w:t>ll need to know your registration number and the answer to your secret question when you call back to vote.</w:t>
      </w:r>
    </w:p>
    <w:p w14:paraId="40545BFC" w14:textId="77777777" w:rsidR="00783F8D" w:rsidRPr="00A51A36" w:rsidRDefault="00783F8D" w:rsidP="00783F8D">
      <w:pPr>
        <w:pStyle w:val="pgnum"/>
        <w:rPr>
          <w:rStyle w:val="PageNumberDAISY"/>
        </w:rPr>
      </w:pPr>
      <w:r w:rsidRPr="00A51A36">
        <w:rPr>
          <w:rStyle w:val="PageNumberDAISY"/>
        </w:rPr>
        <w:t>Page 2</w:t>
      </w:r>
    </w:p>
    <w:p w14:paraId="7F59A99C" w14:textId="394EBF9D" w:rsidR="00783F8D" w:rsidRPr="00273AF7" w:rsidRDefault="00783F8D" w:rsidP="00783F8D">
      <w:pPr>
        <w:pStyle w:val="Heading2"/>
      </w:pPr>
      <w:r w:rsidRPr="00273AF7">
        <w:t>How to vote by telephone dicta</w:t>
      </w:r>
      <w:r w:rsidR="00827ECE">
        <w:t>tion</w:t>
      </w:r>
    </w:p>
    <w:p w14:paraId="2DCCC86C" w14:textId="77777777" w:rsidR="00783F8D" w:rsidRPr="00C40648" w:rsidRDefault="00783F8D" w:rsidP="00A01F19">
      <w:r w:rsidRPr="00C40648">
        <w:t>If you</w:t>
      </w:r>
      <w:r w:rsidR="00A01F19" w:rsidRPr="00C40648">
        <w:t>'</w:t>
      </w:r>
      <w:r w:rsidRPr="00C40648">
        <w:t>re registered to vote by telephone dictation, you can vote from Wednesday 3</w:t>
      </w:r>
      <w:r w:rsidR="00A01F19" w:rsidRPr="00C40648">
        <w:t>0 September by calling 0800 028 </w:t>
      </w:r>
      <w:r w:rsidRPr="00C40648">
        <w:t>028 and selecting option 2 to vote.</w:t>
      </w:r>
    </w:p>
    <w:p w14:paraId="2431AFBA" w14:textId="7AFBB888" w:rsidR="00783F8D" w:rsidRDefault="00783F8D" w:rsidP="00A01F19">
      <w:r w:rsidRPr="00C40648">
        <w:t>You can call weekdays</w:t>
      </w:r>
      <w:r w:rsidR="00AC6473">
        <w:t xml:space="preserve"> from 9am to 5pm until Friday 9 </w:t>
      </w:r>
      <w:r w:rsidRPr="00C40648">
        <w:t>October. From Monday 12 October you can call from 9am to 7pm. Your last chance to vote is on election day, Saturday 17 October from 9am to 7pm.</w:t>
      </w:r>
    </w:p>
    <w:p w14:paraId="212F39E7" w14:textId="77777777" w:rsidR="00783F8D" w:rsidRPr="00273AF7" w:rsidRDefault="00783F8D" w:rsidP="00783F8D">
      <w:r>
        <w:t>Once you</w:t>
      </w:r>
      <w:r w:rsidR="00A01F19">
        <w:t>'</w:t>
      </w:r>
      <w:r>
        <w:t xml:space="preserve">re connected to an electoral official you will be asked to </w:t>
      </w:r>
      <w:r w:rsidRPr="00273AF7">
        <w:t>provide your registration number</w:t>
      </w:r>
      <w:r>
        <w:t>.</w:t>
      </w:r>
      <w:r w:rsidRPr="00273AF7">
        <w:t xml:space="preserve"> Do not give your name to the electoral officia</w:t>
      </w:r>
      <w:r>
        <w:t>l – t</w:t>
      </w:r>
      <w:r w:rsidRPr="00273AF7">
        <w:t>hey won</w:t>
      </w:r>
      <w:r>
        <w:t>'</w:t>
      </w:r>
      <w:r w:rsidRPr="00273AF7">
        <w:t>t know your identity and your vote is secret.</w:t>
      </w:r>
      <w:r>
        <w:t xml:space="preserve"> The electoral official will then ask you to answer the secret question you selected when registering.</w:t>
      </w:r>
    </w:p>
    <w:p w14:paraId="2BCD29C3" w14:textId="77777777" w:rsidR="00783F8D" w:rsidRDefault="00783F8D" w:rsidP="00783F8D">
      <w:r>
        <w:t>For the general election, t</w:t>
      </w:r>
      <w:r w:rsidRPr="00273AF7">
        <w:t xml:space="preserve">he electoral official will read out a list of the political parties and the names of </w:t>
      </w:r>
      <w:r>
        <w:t>each</w:t>
      </w:r>
      <w:r w:rsidRPr="00273AF7">
        <w:t xml:space="preserve"> candidate standing in your electorate.</w:t>
      </w:r>
      <w:r>
        <w:t xml:space="preserve"> </w:t>
      </w:r>
      <w:r w:rsidRPr="00273AF7">
        <w:t xml:space="preserve">They will mark your </w:t>
      </w:r>
      <w:r>
        <w:t xml:space="preserve">voting </w:t>
      </w:r>
      <w:r w:rsidRPr="00273AF7">
        <w:t>paper according to your instructions.</w:t>
      </w:r>
    </w:p>
    <w:p w14:paraId="78C7E551" w14:textId="77777777" w:rsidR="00783F8D" w:rsidRPr="00B10B64" w:rsidRDefault="00783F8D" w:rsidP="00783F8D">
      <w:r w:rsidRPr="00C93713">
        <w:t>The</w:t>
      </w:r>
      <w:r w:rsidRPr="0063425F">
        <w:t xml:space="preserve"> electoral offici</w:t>
      </w:r>
      <w:r w:rsidRPr="00B10B64">
        <w:t>al will then read out the first referendum question on</w:t>
      </w:r>
      <w:bookmarkStart w:id="0" w:name="_Hlk43380750"/>
      <w:r w:rsidRPr="00B10B64">
        <w:t xml:space="preserve"> whether the End of Life Choice Act 2019 </w:t>
      </w:r>
      <w:r w:rsidRPr="00B10B64">
        <w:lastRenderedPageBreak/>
        <w:t>should come into force. They will mark your voting paper according to your instructions.</w:t>
      </w:r>
    </w:p>
    <w:p w14:paraId="27B55F92" w14:textId="77777777" w:rsidR="00783F8D" w:rsidRDefault="00783F8D" w:rsidP="00783F8D">
      <w:r w:rsidRPr="00B10B64">
        <w:t>The electoral official will then read out the second referendum question on whether the recreational use of cannabis should become legal.</w:t>
      </w:r>
      <w:bookmarkEnd w:id="0"/>
      <w:r w:rsidRPr="00B10B64">
        <w:t xml:space="preserve"> They will mark your voting paper according to your instructions.</w:t>
      </w:r>
    </w:p>
    <w:p w14:paraId="7420235A" w14:textId="77777777" w:rsidR="00783F8D" w:rsidRPr="00273AF7" w:rsidRDefault="00783F8D" w:rsidP="00783F8D">
      <w:r w:rsidRPr="00273AF7">
        <w:t xml:space="preserve">A second electoral official will confirm that the </w:t>
      </w:r>
      <w:r>
        <w:t xml:space="preserve">voting </w:t>
      </w:r>
      <w:r w:rsidRPr="00273AF7">
        <w:t>paper</w:t>
      </w:r>
      <w:r>
        <w:t xml:space="preserve">s have </w:t>
      </w:r>
      <w:r w:rsidRPr="00273AF7">
        <w:t>been marked according to your instructions.</w:t>
      </w:r>
    </w:p>
    <w:p w14:paraId="0FF92032" w14:textId="77777777" w:rsidR="00783F8D" w:rsidRPr="00273AF7" w:rsidRDefault="00783F8D" w:rsidP="00783F8D">
      <w:pPr>
        <w:pStyle w:val="Heading2"/>
      </w:pPr>
      <w:r w:rsidRPr="00273AF7">
        <w:t>Enrol to vote</w:t>
      </w:r>
    </w:p>
    <w:p w14:paraId="6354D23D" w14:textId="72482151" w:rsidR="00783F8D" w:rsidRDefault="00783F8D" w:rsidP="00783F8D">
      <w:r w:rsidRPr="00273AF7">
        <w:t>You must be en</w:t>
      </w:r>
      <w:r w:rsidR="00F02CC2">
        <w:t>rolled to make your vote count.</w:t>
      </w:r>
    </w:p>
    <w:p w14:paraId="48125137" w14:textId="723C57FD" w:rsidR="00783F8D" w:rsidRDefault="00783F8D" w:rsidP="00783F8D">
      <w:r w:rsidRPr="00273AF7">
        <w:t xml:space="preserve">Information about enrolling to vote for New Zealanders living with a disability is available </w:t>
      </w:r>
      <w:r w:rsidRPr="005E35F8">
        <w:t xml:space="preserve">at </w:t>
      </w:r>
      <w:hyperlink r:id="rId10" w:history="1">
        <w:r w:rsidRPr="00B65DBF">
          <w:rPr>
            <w:rStyle w:val="Hyperlink"/>
          </w:rPr>
          <w:t>vot</w:t>
        </w:r>
        <w:r w:rsidRPr="00B65DBF">
          <w:rPr>
            <w:rStyle w:val="Hyperlink"/>
          </w:rPr>
          <w:t>e</w:t>
        </w:r>
        <w:r w:rsidRPr="00B65DBF">
          <w:rPr>
            <w:rStyle w:val="Hyperlink"/>
          </w:rPr>
          <w:t>.nz</w:t>
        </w:r>
      </w:hyperlink>
      <w:r w:rsidRPr="00EF6B84">
        <w:t xml:space="preserve"> </w:t>
      </w:r>
      <w:r w:rsidRPr="00F8175B">
        <w:t>or</w:t>
      </w:r>
      <w:r w:rsidRPr="00B10B64">
        <w:rPr>
          <w:b/>
          <w:bCs/>
        </w:rPr>
        <w:t xml:space="preserve"> </w:t>
      </w:r>
      <w:r>
        <w:rPr>
          <w:rStyle w:val="Emphasis"/>
          <w:b w:val="0"/>
          <w:bCs/>
        </w:rPr>
        <w:t>call</w:t>
      </w:r>
      <w:r w:rsidR="00712EAE">
        <w:rPr>
          <w:rStyle w:val="Emphasis"/>
          <w:b w:val="0"/>
          <w:bCs/>
        </w:rPr>
        <w:br/>
      </w:r>
      <w:r w:rsidR="00A01F19">
        <w:rPr>
          <w:rStyle w:val="Emphasis"/>
          <w:b w:val="0"/>
          <w:bCs/>
        </w:rPr>
        <w:t>0800 36 </w:t>
      </w:r>
      <w:r w:rsidRPr="00B10B64">
        <w:rPr>
          <w:rStyle w:val="Emphasis"/>
          <w:b w:val="0"/>
          <w:bCs/>
        </w:rPr>
        <w:t>76 56</w:t>
      </w:r>
      <w:r w:rsidRPr="00B10B64">
        <w:rPr>
          <w:b/>
          <w:bCs/>
        </w:rPr>
        <w:t>.</w:t>
      </w:r>
    </w:p>
    <w:p w14:paraId="1F2BF56D" w14:textId="77777777" w:rsidR="00783F8D" w:rsidRPr="00852200" w:rsidRDefault="00783F8D" w:rsidP="00783F8D">
      <w:pPr>
        <w:rPr>
          <w:rStyle w:val="Emphasis"/>
          <w:b w:val="0"/>
          <w:iCs w:val="0"/>
        </w:rPr>
      </w:pPr>
      <w:bookmarkStart w:id="1" w:name="_GoBack"/>
      <w:bookmarkEnd w:id="1"/>
    </w:p>
    <w:sectPr w:rsidR="00783F8D" w:rsidRPr="00852200" w:rsidSect="004049C1">
      <w:headerReference w:type="even" r:id="rId11"/>
      <w:footerReference w:type="default" r:id="rId12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CA876" w14:textId="77777777" w:rsidR="00783F8D" w:rsidRDefault="00783F8D">
      <w:r>
        <w:separator/>
      </w:r>
    </w:p>
  </w:endnote>
  <w:endnote w:type="continuationSeparator" w:id="0">
    <w:p w14:paraId="4695C623" w14:textId="77777777" w:rsidR="00783F8D" w:rsidRDefault="0078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591EB" w14:textId="77777777" w:rsidR="00FC6AAA" w:rsidRDefault="00FC6AAA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341BC867" w14:textId="77777777" w:rsidR="00FC6AAA" w:rsidRDefault="00FC6AAA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D0467" w14:textId="77777777" w:rsidR="00FC6AAA" w:rsidRDefault="00FC6AAA" w:rsidP="00D0147F">
    <w:pPr>
      <w:pStyle w:val="Footer"/>
      <w:framePr w:wrap="around"/>
    </w:pPr>
  </w:p>
  <w:p w14:paraId="165EBE3C" w14:textId="77777777" w:rsidR="00FC6AAA" w:rsidRDefault="00FC6AAA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52A05" w14:textId="669FAF23" w:rsidR="00FC6AAA" w:rsidRDefault="005B723B" w:rsidP="005B723B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077CC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B3F6A" w14:textId="77777777" w:rsidR="00783F8D" w:rsidRDefault="00783F8D">
      <w:r>
        <w:separator/>
      </w:r>
    </w:p>
  </w:footnote>
  <w:footnote w:type="continuationSeparator" w:id="0">
    <w:p w14:paraId="70FFAF12" w14:textId="77777777" w:rsidR="00783F8D" w:rsidRDefault="0078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24045" w14:textId="77777777" w:rsidR="00FC6AAA" w:rsidRDefault="003E15E8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0F25D94" wp14:editId="3CFCB076">
              <wp:simplePos x="0" y="0"/>
              <wp:positionH relativeFrom="column">
                <wp:posOffset>21590</wp:posOffset>
              </wp:positionH>
              <wp:positionV relativeFrom="page">
                <wp:posOffset>485775</wp:posOffset>
              </wp:positionV>
              <wp:extent cx="655320" cy="371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975C5C" w14:textId="77777777" w:rsidR="00FC6AAA" w:rsidRPr="00320DFF" w:rsidRDefault="002A00F5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="00FC6AAA"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F25D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63975C5C" w14:textId="77777777" w:rsidR="00FC6AAA" w:rsidRPr="00320DFF" w:rsidRDefault="002A00F5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="00FC6AAA"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14:paraId="0A289087" w14:textId="77777777" w:rsidR="009717B2" w:rsidRDefault="009717B2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DE8C3" w14:textId="77777777" w:rsidR="00FC6AAA" w:rsidRDefault="00FC6A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94CA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056B6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1CF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AE3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744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5065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F8A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588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D89B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4AAD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8508D"/>
    <w:multiLevelType w:val="hybridMultilevel"/>
    <w:tmpl w:val="FF04F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C34ED"/>
    <w:multiLevelType w:val="hybridMultilevel"/>
    <w:tmpl w:val="5BE6084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4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14337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8D"/>
    <w:rsid w:val="00016497"/>
    <w:rsid w:val="00020F95"/>
    <w:rsid w:val="00034E29"/>
    <w:rsid w:val="00045652"/>
    <w:rsid w:val="00074CED"/>
    <w:rsid w:val="00077CC6"/>
    <w:rsid w:val="000A119E"/>
    <w:rsid w:val="000A7436"/>
    <w:rsid w:val="000B2268"/>
    <w:rsid w:val="000B3C34"/>
    <w:rsid w:val="000B6746"/>
    <w:rsid w:val="000B7E12"/>
    <w:rsid w:val="000C4FD0"/>
    <w:rsid w:val="000D0038"/>
    <w:rsid w:val="000D2224"/>
    <w:rsid w:val="000D2CC9"/>
    <w:rsid w:val="000D416D"/>
    <w:rsid w:val="000D4395"/>
    <w:rsid w:val="000D7895"/>
    <w:rsid w:val="000E4BC5"/>
    <w:rsid w:val="000E7097"/>
    <w:rsid w:val="000F5F76"/>
    <w:rsid w:val="001130DC"/>
    <w:rsid w:val="00116645"/>
    <w:rsid w:val="00117EF9"/>
    <w:rsid w:val="00126E12"/>
    <w:rsid w:val="00132044"/>
    <w:rsid w:val="00134EFA"/>
    <w:rsid w:val="00136864"/>
    <w:rsid w:val="00141EE9"/>
    <w:rsid w:val="00144F22"/>
    <w:rsid w:val="00146F7F"/>
    <w:rsid w:val="00156350"/>
    <w:rsid w:val="00163D42"/>
    <w:rsid w:val="001659A4"/>
    <w:rsid w:val="0016600D"/>
    <w:rsid w:val="00187236"/>
    <w:rsid w:val="001A0859"/>
    <w:rsid w:val="001A1181"/>
    <w:rsid w:val="001A2407"/>
    <w:rsid w:val="001E071C"/>
    <w:rsid w:val="001E4E78"/>
    <w:rsid w:val="002004A9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81420"/>
    <w:rsid w:val="002830B9"/>
    <w:rsid w:val="002976E3"/>
    <w:rsid w:val="002A00F5"/>
    <w:rsid w:val="002A0A02"/>
    <w:rsid w:val="002A71DB"/>
    <w:rsid w:val="002C6A67"/>
    <w:rsid w:val="002D1A9B"/>
    <w:rsid w:val="002D4F42"/>
    <w:rsid w:val="003023E8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6ABD"/>
    <w:rsid w:val="00367B77"/>
    <w:rsid w:val="00390C2D"/>
    <w:rsid w:val="003948E5"/>
    <w:rsid w:val="003A5B25"/>
    <w:rsid w:val="003B0ECF"/>
    <w:rsid w:val="003B339F"/>
    <w:rsid w:val="003B4E48"/>
    <w:rsid w:val="003C2D2F"/>
    <w:rsid w:val="003D23C5"/>
    <w:rsid w:val="003D4FC6"/>
    <w:rsid w:val="003D50CB"/>
    <w:rsid w:val="003E15E8"/>
    <w:rsid w:val="003E3764"/>
    <w:rsid w:val="003E37B3"/>
    <w:rsid w:val="003F2AEE"/>
    <w:rsid w:val="004049C1"/>
    <w:rsid w:val="00405D4B"/>
    <w:rsid w:val="00422295"/>
    <w:rsid w:val="00425EF7"/>
    <w:rsid w:val="00433624"/>
    <w:rsid w:val="00437554"/>
    <w:rsid w:val="00441910"/>
    <w:rsid w:val="00442A95"/>
    <w:rsid w:val="0045698F"/>
    <w:rsid w:val="00474451"/>
    <w:rsid w:val="004914A9"/>
    <w:rsid w:val="004959DE"/>
    <w:rsid w:val="004C18EF"/>
    <w:rsid w:val="004C7A62"/>
    <w:rsid w:val="004D1F2A"/>
    <w:rsid w:val="004F1626"/>
    <w:rsid w:val="00527D90"/>
    <w:rsid w:val="00530887"/>
    <w:rsid w:val="00532A81"/>
    <w:rsid w:val="00551D3C"/>
    <w:rsid w:val="00557285"/>
    <w:rsid w:val="005823D9"/>
    <w:rsid w:val="00595E50"/>
    <w:rsid w:val="005B30E7"/>
    <w:rsid w:val="005B358A"/>
    <w:rsid w:val="005B723B"/>
    <w:rsid w:val="005C02EB"/>
    <w:rsid w:val="005C5F86"/>
    <w:rsid w:val="005D210E"/>
    <w:rsid w:val="005D3D1E"/>
    <w:rsid w:val="005E62E2"/>
    <w:rsid w:val="005E78D8"/>
    <w:rsid w:val="006031F5"/>
    <w:rsid w:val="006056D0"/>
    <w:rsid w:val="00612069"/>
    <w:rsid w:val="006169F4"/>
    <w:rsid w:val="00633B9E"/>
    <w:rsid w:val="006344C7"/>
    <w:rsid w:val="0063491F"/>
    <w:rsid w:val="00635148"/>
    <w:rsid w:val="0066014B"/>
    <w:rsid w:val="006806CA"/>
    <w:rsid w:val="0068372F"/>
    <w:rsid w:val="00687F4B"/>
    <w:rsid w:val="00691D2D"/>
    <w:rsid w:val="00694AF8"/>
    <w:rsid w:val="00695F79"/>
    <w:rsid w:val="0069612C"/>
    <w:rsid w:val="00696700"/>
    <w:rsid w:val="006978F2"/>
    <w:rsid w:val="006A56B9"/>
    <w:rsid w:val="006B0813"/>
    <w:rsid w:val="006F30FD"/>
    <w:rsid w:val="00711B31"/>
    <w:rsid w:val="00712EAE"/>
    <w:rsid w:val="00720281"/>
    <w:rsid w:val="00720386"/>
    <w:rsid w:val="0072308E"/>
    <w:rsid w:val="007233A1"/>
    <w:rsid w:val="007365FB"/>
    <w:rsid w:val="00754054"/>
    <w:rsid w:val="00772447"/>
    <w:rsid w:val="00772840"/>
    <w:rsid w:val="00783F8D"/>
    <w:rsid w:val="007D48DB"/>
    <w:rsid w:val="007E69A7"/>
    <w:rsid w:val="007E6A23"/>
    <w:rsid w:val="007F224B"/>
    <w:rsid w:val="008072BF"/>
    <w:rsid w:val="00814E01"/>
    <w:rsid w:val="00827ECE"/>
    <w:rsid w:val="00855DDB"/>
    <w:rsid w:val="00865040"/>
    <w:rsid w:val="0087231E"/>
    <w:rsid w:val="0087239F"/>
    <w:rsid w:val="0087735A"/>
    <w:rsid w:val="00880535"/>
    <w:rsid w:val="008A1F03"/>
    <w:rsid w:val="008A79B3"/>
    <w:rsid w:val="008B4B80"/>
    <w:rsid w:val="008C54E0"/>
    <w:rsid w:val="008D0182"/>
    <w:rsid w:val="008D040E"/>
    <w:rsid w:val="008E3334"/>
    <w:rsid w:val="008F1CB0"/>
    <w:rsid w:val="009064D6"/>
    <w:rsid w:val="00910A63"/>
    <w:rsid w:val="0092188B"/>
    <w:rsid w:val="0092554E"/>
    <w:rsid w:val="00935BA2"/>
    <w:rsid w:val="00947ACC"/>
    <w:rsid w:val="009550CD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443C"/>
    <w:rsid w:val="009D7B9F"/>
    <w:rsid w:val="009E4FE7"/>
    <w:rsid w:val="009F0401"/>
    <w:rsid w:val="00A01F19"/>
    <w:rsid w:val="00A070F8"/>
    <w:rsid w:val="00A129B8"/>
    <w:rsid w:val="00A21EAF"/>
    <w:rsid w:val="00A42944"/>
    <w:rsid w:val="00A42A40"/>
    <w:rsid w:val="00A56FFE"/>
    <w:rsid w:val="00A72BF0"/>
    <w:rsid w:val="00A80848"/>
    <w:rsid w:val="00A8394A"/>
    <w:rsid w:val="00AC6473"/>
    <w:rsid w:val="00AF1467"/>
    <w:rsid w:val="00AF1D74"/>
    <w:rsid w:val="00B17F4D"/>
    <w:rsid w:val="00B536D7"/>
    <w:rsid w:val="00B77D9A"/>
    <w:rsid w:val="00B87FA3"/>
    <w:rsid w:val="00B9023F"/>
    <w:rsid w:val="00B910FB"/>
    <w:rsid w:val="00B917CC"/>
    <w:rsid w:val="00BA506C"/>
    <w:rsid w:val="00BB032D"/>
    <w:rsid w:val="00BB0A40"/>
    <w:rsid w:val="00BD0C55"/>
    <w:rsid w:val="00BE034C"/>
    <w:rsid w:val="00BF2C26"/>
    <w:rsid w:val="00BF6F6E"/>
    <w:rsid w:val="00BF71D9"/>
    <w:rsid w:val="00C03994"/>
    <w:rsid w:val="00C138AF"/>
    <w:rsid w:val="00C14B5D"/>
    <w:rsid w:val="00C21445"/>
    <w:rsid w:val="00C321AC"/>
    <w:rsid w:val="00C40648"/>
    <w:rsid w:val="00C406C3"/>
    <w:rsid w:val="00C42DBE"/>
    <w:rsid w:val="00C50A52"/>
    <w:rsid w:val="00C56188"/>
    <w:rsid w:val="00C65137"/>
    <w:rsid w:val="00C75FF3"/>
    <w:rsid w:val="00C7770D"/>
    <w:rsid w:val="00C92BDF"/>
    <w:rsid w:val="00C9321A"/>
    <w:rsid w:val="00CA1D0D"/>
    <w:rsid w:val="00CA20F9"/>
    <w:rsid w:val="00CC7105"/>
    <w:rsid w:val="00CD21A2"/>
    <w:rsid w:val="00CD30E6"/>
    <w:rsid w:val="00CE3213"/>
    <w:rsid w:val="00D0147F"/>
    <w:rsid w:val="00D059AC"/>
    <w:rsid w:val="00D16292"/>
    <w:rsid w:val="00D407D4"/>
    <w:rsid w:val="00D42A7C"/>
    <w:rsid w:val="00D42B6B"/>
    <w:rsid w:val="00D768E1"/>
    <w:rsid w:val="00D82B16"/>
    <w:rsid w:val="00D94B5D"/>
    <w:rsid w:val="00DA2636"/>
    <w:rsid w:val="00DC22B9"/>
    <w:rsid w:val="00DD0B2D"/>
    <w:rsid w:val="00DF5D64"/>
    <w:rsid w:val="00E21662"/>
    <w:rsid w:val="00E26869"/>
    <w:rsid w:val="00E47B82"/>
    <w:rsid w:val="00E53D67"/>
    <w:rsid w:val="00E71FC8"/>
    <w:rsid w:val="00E74A65"/>
    <w:rsid w:val="00E95DD4"/>
    <w:rsid w:val="00E965DD"/>
    <w:rsid w:val="00EB6CDA"/>
    <w:rsid w:val="00EB7E71"/>
    <w:rsid w:val="00EC2887"/>
    <w:rsid w:val="00ED314F"/>
    <w:rsid w:val="00EE558F"/>
    <w:rsid w:val="00EF7E47"/>
    <w:rsid w:val="00F01665"/>
    <w:rsid w:val="00F02CC2"/>
    <w:rsid w:val="00F032D3"/>
    <w:rsid w:val="00F24C67"/>
    <w:rsid w:val="00F33509"/>
    <w:rsid w:val="00F37771"/>
    <w:rsid w:val="00F62EBE"/>
    <w:rsid w:val="00F84476"/>
    <w:rsid w:val="00FA6142"/>
    <w:rsid w:val="00FA6F00"/>
    <w:rsid w:val="00FB479E"/>
    <w:rsid w:val="00FC6AAA"/>
    <w:rsid w:val="00FE213E"/>
    <w:rsid w:val="00FE2614"/>
    <w:rsid w:val="00FE2F4B"/>
    <w:rsid w:val="00FF056A"/>
    <w:rsid w:val="00FF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4347FAB1"/>
  <w15:docId w15:val="{045DD728-9A9E-4B83-B490-1134F5572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74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2A0A02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qFormat/>
    <w:rsid w:val="004049C1"/>
    <w:pPr>
      <w:keepNext/>
      <w:spacing w:before="120" w:after="180"/>
      <w:outlineLvl w:val="1"/>
    </w:pPr>
    <w:rPr>
      <w:rFonts w:cs="Arial"/>
      <w:b/>
      <w:bCs/>
      <w:iCs/>
      <w:sz w:val="56"/>
      <w:szCs w:val="28"/>
    </w:rPr>
  </w:style>
  <w:style w:type="paragraph" w:styleId="Heading3">
    <w:name w:val="heading 3"/>
    <w:basedOn w:val="Normal"/>
    <w:next w:val="Normal"/>
    <w:link w:val="Heading3Char"/>
    <w:qFormat/>
    <w:rsid w:val="0069612C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qFormat/>
    <w:rsid w:val="00A42A40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B87FA3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A0A02"/>
    <w:rPr>
      <w:rFonts w:ascii="Arial" w:hAnsi="Arial" w:cs="Arial"/>
      <w:b/>
      <w:bCs/>
      <w:kern w:val="32"/>
      <w:sz w:val="72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2D4F42"/>
    <w:pPr>
      <w:spacing w:after="0"/>
    </w:pPr>
  </w:style>
  <w:style w:type="table" w:styleId="TableGrid">
    <w:name w:val="Table Grid"/>
    <w:basedOn w:val="TableNormal"/>
    <w:rsid w:val="00BB0A40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qFormat/>
    <w:rsid w:val="00020F95"/>
    <w:pPr>
      <w:keepNext/>
      <w:pBdr>
        <w:top w:val="single" w:sz="24" w:space="1" w:color="auto"/>
      </w:pBdr>
      <w:jc w:val="right"/>
    </w:pPr>
    <w:rPr>
      <w:b/>
    </w:rPr>
  </w:style>
  <w:style w:type="character" w:styleId="Emphasis">
    <w:name w:val="Emphasis"/>
    <w:qFormat/>
    <w:rsid w:val="0087239F"/>
    <w:rPr>
      <w:rFonts w:ascii="Arial" w:hAnsi="Arial"/>
      <w:b/>
      <w:iCs/>
      <w:color w:val="auto"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034E29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437554"/>
    <w:pPr>
      <w:spacing w:after="120"/>
    </w:pPr>
    <w:rPr>
      <w:rFonts w:ascii="Arial" w:hAnsi="Arial"/>
      <w:color w:val="000000"/>
      <w:sz w:val="36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CellMar>
        <w:top w:w="113" w:type="dxa"/>
        <w:left w:w="113" w:type="dxa"/>
        <w:bottom w:w="28" w:type="dxa"/>
        <w:right w:w="40" w:type="dxa"/>
      </w:tblCellMar>
    </w:tblPr>
    <w:trPr>
      <w:cantSplit/>
    </w:tr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qFormat/>
    <w:rsid w:val="00020F95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034E29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link w:val="Heading2"/>
    <w:rsid w:val="000D416D"/>
    <w:rPr>
      <w:rFonts w:ascii="Arial" w:hAnsi="Arial" w:cs="Arial"/>
      <w:b/>
      <w:bCs/>
      <w:iCs/>
      <w:sz w:val="56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table" w:customStyle="1" w:styleId="45pttabletoFocus2">
    <w:name w:val="4.5pt table to Focus2"/>
    <w:basedOn w:val="TableNormal"/>
    <w:uiPriority w:val="99"/>
    <w:rsid w:val="00696700"/>
    <w:rPr>
      <w:rFonts w:ascii="Arial" w:hAnsi="Arial"/>
      <w:sz w:val="36"/>
    </w:rPr>
    <w:tblPr>
      <w:tblBorders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tblBorders>
      <w:tblCellMar>
        <w:top w:w="85" w:type="dxa"/>
        <w:bottom w:w="57" w:type="dxa"/>
      </w:tblCellMar>
    </w:tblPr>
  </w:style>
  <w:style w:type="character" w:customStyle="1" w:styleId="Heading3Char">
    <w:name w:val="Heading 3 Char"/>
    <w:link w:val="Heading3"/>
    <w:rsid w:val="0069612C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StyleListParagraphAfter0ptLinespacingsingle1">
    <w:name w:val="Style List Paragraph + After:  0 pt Line spacing:  single1"/>
    <w:basedOn w:val="ListParagraph"/>
    <w:rsid w:val="00527D90"/>
    <w:pPr>
      <w:spacing w:before="120" w:line="240" w:lineRule="auto"/>
    </w:pPr>
    <w:rPr>
      <w:szCs w:val="20"/>
    </w:rPr>
  </w:style>
  <w:style w:type="character" w:customStyle="1" w:styleId="PageNumberDAISY">
    <w:name w:val="Page Number (DAISY)"/>
    <w:uiPriority w:val="1"/>
    <w:qFormat/>
    <w:rsid w:val="00366ABD"/>
    <w:rPr>
      <w:rFonts w:ascii="Arial" w:hAnsi="Arial"/>
      <w:sz w:val="36"/>
    </w:rPr>
  </w:style>
  <w:style w:type="paragraph" w:customStyle="1" w:styleId="PRELIMHeading2">
    <w:name w:val="PRELIM Heading 2"/>
    <w:basedOn w:val="Heading2"/>
    <w:rsid w:val="00366ABD"/>
    <w:rPr>
      <w:iCs w:val="0"/>
      <w:color w:val="000000"/>
    </w:rPr>
  </w:style>
  <w:style w:type="paragraph" w:customStyle="1" w:styleId="PRELIMH3">
    <w:name w:val="PRELIM H3"/>
    <w:basedOn w:val="Heading3"/>
    <w:next w:val="Normal"/>
    <w:qFormat/>
    <w:rsid w:val="00366ABD"/>
  </w:style>
  <w:style w:type="paragraph" w:customStyle="1" w:styleId="PRELIMH1">
    <w:name w:val="PRELIM H1"/>
    <w:basedOn w:val="Heading1"/>
    <w:qFormat/>
    <w:rsid w:val="00366ABD"/>
  </w:style>
  <w:style w:type="paragraph" w:customStyle="1" w:styleId="PRELIMH2">
    <w:name w:val="PRELIM H2"/>
    <w:basedOn w:val="Heading2"/>
    <w:next w:val="Normal"/>
    <w:rsid w:val="00366ABD"/>
    <w:rPr>
      <w:iCs w:val="0"/>
      <w:color w:val="000000"/>
    </w:rPr>
  </w:style>
  <w:style w:type="character" w:styleId="Hyperlink">
    <w:name w:val="Hyperlink"/>
    <w:basedOn w:val="DefaultParagraphFont"/>
    <w:unhideWhenUsed/>
    <w:rsid w:val="000B674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01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01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01F19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01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01F19"/>
    <w:rPr>
      <w:rFonts w:ascii="Arial" w:hAnsi="Arial"/>
      <w:b/>
      <w:bCs/>
      <w:lang w:val="en-AU" w:eastAsia="en-US"/>
    </w:rPr>
  </w:style>
  <w:style w:type="character" w:styleId="FollowedHyperlink">
    <w:name w:val="FollowedHyperlink"/>
    <w:basedOn w:val="DefaultParagraphFont"/>
    <w:semiHidden/>
    <w:unhideWhenUsed/>
    <w:rsid w:val="00A01F19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FF31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F3174"/>
    <w:rPr>
      <w:rFonts w:asciiTheme="majorHAnsi" w:eastAsiaTheme="majorEastAsia" w:hAnsiTheme="majorHAnsi" w:cstheme="majorBidi"/>
      <w:spacing w:val="-10"/>
      <w:kern w:val="28"/>
      <w:sz w:val="56"/>
      <w:szCs w:val="5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http://vote.nz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105</TotalTime>
  <Pages>6</Pages>
  <Words>681</Words>
  <Characters>3346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subject/>
  <dc:creator>Linda Wright</dc:creator>
  <cp:keywords/>
  <cp:lastModifiedBy>Linda Wright</cp:lastModifiedBy>
  <cp:revision>12</cp:revision>
  <cp:lastPrinted>2020-09-04T00:00:00Z</cp:lastPrinted>
  <dcterms:created xsi:type="dcterms:W3CDTF">2020-09-01T22:35:00Z</dcterms:created>
  <dcterms:modified xsi:type="dcterms:W3CDTF">2020-09-04T00:00:00Z</dcterms:modified>
</cp:coreProperties>
</file>